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CD" w:rsidRDefault="005C5D2E" w:rsidP="00381B04">
      <w:pPr>
        <w:pStyle w:val="a3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24pt;width:61.5pt;height:69.75pt;z-index:251658240">
            <v:imagedata r:id="rId4" o:title=""/>
            <w10:wrap type="topAndBottom"/>
          </v:shape>
          <o:OLEObject Type="Embed" ProgID="PBrush" ShapeID="_x0000_s1026" DrawAspect="Content" ObjectID="_1674048190" r:id="rId5"/>
        </w:object>
      </w:r>
      <w:r w:rsidR="006F492E">
        <w:rPr>
          <w:rFonts w:ascii="Times New Roman" w:hAnsi="Times New Roman"/>
          <w:b/>
          <w:sz w:val="26"/>
          <w:szCs w:val="28"/>
        </w:rPr>
        <w:t>м</w:t>
      </w:r>
      <w:r w:rsidR="00381B04" w:rsidRPr="00381B04">
        <w:rPr>
          <w:rFonts w:ascii="Times New Roman" w:hAnsi="Times New Roman"/>
          <w:b/>
          <w:sz w:val="26"/>
          <w:szCs w:val="28"/>
        </w:rPr>
        <w:t>униципальное бюджетное общеобразовательное учреждение</w:t>
      </w:r>
      <w:r w:rsidR="00381B04">
        <w:t xml:space="preserve"> </w:t>
      </w:r>
    </w:p>
    <w:p w:rsidR="00D23533" w:rsidRPr="00381B04" w:rsidRDefault="00D23533" w:rsidP="00381B04">
      <w:pPr>
        <w:pStyle w:val="a3"/>
        <w:jc w:val="center"/>
      </w:pPr>
      <w:r w:rsidRPr="00381B04">
        <w:rPr>
          <w:rFonts w:ascii="Times New Roman" w:hAnsi="Times New Roman"/>
          <w:b/>
          <w:sz w:val="26"/>
          <w:szCs w:val="28"/>
        </w:rPr>
        <w:t>средняя общеобразовательная школа №</w:t>
      </w:r>
      <w:r w:rsidR="002404D1">
        <w:rPr>
          <w:rFonts w:ascii="Times New Roman" w:hAnsi="Times New Roman"/>
          <w:b/>
          <w:sz w:val="26"/>
          <w:szCs w:val="28"/>
        </w:rPr>
        <w:t xml:space="preserve"> </w:t>
      </w:r>
      <w:r w:rsidRPr="00381B04">
        <w:rPr>
          <w:rFonts w:ascii="Times New Roman" w:hAnsi="Times New Roman"/>
          <w:b/>
          <w:sz w:val="26"/>
          <w:szCs w:val="28"/>
        </w:rPr>
        <w:t>3</w:t>
      </w:r>
      <w:r w:rsidR="00381B04">
        <w:t xml:space="preserve"> </w:t>
      </w:r>
      <w:r w:rsidR="00AB4EEB" w:rsidRPr="00381B04">
        <w:rPr>
          <w:rFonts w:ascii="Times New Roman" w:hAnsi="Times New Roman"/>
          <w:b/>
          <w:sz w:val="26"/>
          <w:szCs w:val="28"/>
        </w:rPr>
        <w:t>г. Южи Ивановской области</w:t>
      </w:r>
    </w:p>
    <w:p w:rsidR="00D23533" w:rsidRDefault="005C5D2E" w:rsidP="00381B04">
      <w:pPr>
        <w:pStyle w:val="a3"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pt;margin-top:10.85pt;width:468.75pt;height:0;z-index:251659264" o:connectortype="straight" strokeweight="1.5pt"/>
        </w:pict>
      </w:r>
    </w:p>
    <w:p w:rsidR="00D23533" w:rsidRPr="00AB4EEB" w:rsidRDefault="00D23533" w:rsidP="00381B0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AB4EEB">
        <w:rPr>
          <w:rFonts w:ascii="Times New Roman" w:hAnsi="Times New Roman"/>
          <w:sz w:val="20"/>
          <w:szCs w:val="20"/>
        </w:rPr>
        <w:t>15</w:t>
      </w:r>
      <w:r w:rsidR="00956B65" w:rsidRPr="00AB4EEB">
        <w:rPr>
          <w:rFonts w:ascii="Times New Roman" w:hAnsi="Times New Roman"/>
          <w:sz w:val="20"/>
          <w:szCs w:val="20"/>
        </w:rPr>
        <w:t>5</w:t>
      </w:r>
      <w:r w:rsidR="00AB4EEB" w:rsidRPr="00AB4EEB">
        <w:rPr>
          <w:rFonts w:ascii="Times New Roman" w:hAnsi="Times New Roman"/>
          <w:sz w:val="20"/>
          <w:szCs w:val="20"/>
        </w:rPr>
        <w:t>630,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="00AB4EEB" w:rsidRPr="00AB4EEB">
        <w:rPr>
          <w:rFonts w:ascii="Times New Roman" w:hAnsi="Times New Roman"/>
          <w:sz w:val="20"/>
          <w:szCs w:val="20"/>
        </w:rPr>
        <w:t xml:space="preserve"> Ивановская</w:t>
      </w:r>
      <w:proofErr w:type="gramEnd"/>
      <w:r w:rsidR="00AB4EEB">
        <w:rPr>
          <w:rFonts w:ascii="Times New Roman" w:hAnsi="Times New Roman"/>
          <w:sz w:val="20"/>
          <w:szCs w:val="20"/>
        </w:rPr>
        <w:t xml:space="preserve"> </w:t>
      </w:r>
      <w:r w:rsidR="00AB4EEB" w:rsidRP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область,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г.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Южа, ул.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Советская,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д.20, 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т.</w:t>
      </w:r>
      <w:r w:rsidR="00AB4EEB" w:rsidRPr="00AB4EEB">
        <w:rPr>
          <w:rFonts w:ascii="Times New Roman" w:hAnsi="Times New Roman"/>
          <w:sz w:val="20"/>
          <w:szCs w:val="20"/>
        </w:rPr>
        <w:t>/факс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>(49347) 2-12-30,</w:t>
      </w:r>
      <w:r w:rsid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</w:rPr>
        <w:t xml:space="preserve"> </w:t>
      </w:r>
      <w:r w:rsidRPr="00AB4EEB">
        <w:rPr>
          <w:rFonts w:ascii="Times New Roman" w:hAnsi="Times New Roman"/>
          <w:sz w:val="20"/>
          <w:szCs w:val="20"/>
          <w:lang w:val="en-US"/>
        </w:rPr>
        <w:t>e</w:t>
      </w:r>
      <w:r w:rsidRPr="00AB4EEB">
        <w:rPr>
          <w:rFonts w:ascii="Times New Roman" w:hAnsi="Times New Roman"/>
          <w:sz w:val="20"/>
          <w:szCs w:val="20"/>
        </w:rPr>
        <w:t>-</w:t>
      </w:r>
      <w:r w:rsidRPr="00AB4EEB">
        <w:rPr>
          <w:rFonts w:ascii="Times New Roman" w:hAnsi="Times New Roman"/>
          <w:sz w:val="20"/>
          <w:szCs w:val="20"/>
          <w:lang w:val="en-US"/>
        </w:rPr>
        <w:t>mail</w:t>
      </w:r>
      <w:hyperlink r:id="rId6" w:history="1">
        <w:r w:rsidRPr="00AB4EEB">
          <w:rPr>
            <w:rStyle w:val="a4"/>
            <w:rFonts w:ascii="Times New Roman" w:hAnsi="Times New Roman"/>
            <w:sz w:val="20"/>
            <w:szCs w:val="20"/>
          </w:rPr>
          <w:t xml:space="preserve">: 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msoh</w:t>
        </w:r>
        <w:r w:rsidRPr="00AB4EEB">
          <w:rPr>
            <w:rStyle w:val="a4"/>
            <w:rFonts w:ascii="Times New Roman" w:hAnsi="Times New Roman"/>
            <w:sz w:val="20"/>
            <w:szCs w:val="20"/>
          </w:rPr>
          <w:t>3@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AB4EEB">
          <w:rPr>
            <w:rStyle w:val="a4"/>
            <w:rFonts w:ascii="Times New Roman" w:hAnsi="Times New Roman"/>
            <w:sz w:val="20"/>
            <w:szCs w:val="20"/>
          </w:rPr>
          <w:t>.</w:t>
        </w:r>
        <w:r w:rsidRPr="00AB4EEB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F492E" w:rsidRDefault="006F492E" w:rsidP="00D23533">
      <w:pPr>
        <w:tabs>
          <w:tab w:val="left" w:pos="4050"/>
        </w:tabs>
        <w:jc w:val="both"/>
      </w:pPr>
    </w:p>
    <w:p w:rsidR="009152A4" w:rsidRDefault="006F492E" w:rsidP="009152A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tab/>
      </w:r>
      <w:r w:rsidR="009152A4">
        <w:rPr>
          <w:rFonts w:ascii="Times New Roman" w:hAnsi="Times New Roman"/>
          <w:sz w:val="24"/>
          <w:szCs w:val="24"/>
        </w:rPr>
        <w:t>ОТЧЕТ</w:t>
      </w:r>
    </w:p>
    <w:p w:rsidR="009152A4" w:rsidRDefault="009152A4" w:rsidP="009152A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противодействии коррупции в МБОУСОШ № 3 г. Южи Ивановской области в 2020 году»</w:t>
      </w:r>
    </w:p>
    <w:p w:rsidR="009152A4" w:rsidRDefault="009152A4" w:rsidP="009152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противодействия коррупции в МБОУСОШ № 3 г. Южи Ивановской </w:t>
      </w:r>
      <w:proofErr w:type="gramStart"/>
      <w:r>
        <w:rPr>
          <w:rFonts w:ascii="Times New Roman" w:hAnsi="Times New Roman"/>
          <w:sz w:val="24"/>
          <w:szCs w:val="24"/>
        </w:rPr>
        <w:t>области  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следующая работа: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Подведены итоги работы школы по противодействию коррупции за 2020 год.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Разработан План мероприятий по противодействию коррупции в сфере образования МБОУСОШ № 3 г. Южи Ивановской области на 2021 год (приложение 1 к приказу школы от 30.09. 2020 № 173 ).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Проведено заседание управляющего совета, на которых был рассмотрен вопрос об использовании внебюджетных средств.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Обновлен стенд «О работе с обращениями граждан». 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На сайте школы размещена информации о работе с обращениями граждан на уровне школы (план мероприятий, графики приемов граждан на уровне школы).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На совещаниях при директоре,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 (воспитанников).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В школе разработано, принято, утверждено и действует «Положение о добровольных пожертвованиях и целевых взносах», «Положение о платных образовательных услугах».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MS Mincho" w:hint="eastAsia"/>
          <w:sz w:val="24"/>
          <w:szCs w:val="24"/>
        </w:rPr>
        <w:t xml:space="preserve">　　</w:t>
      </w:r>
    </w:p>
    <w:p w:rsidR="009152A4" w:rsidRDefault="009152A4" w:rsidP="009152A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Л.Б. </w:t>
      </w:r>
      <w:proofErr w:type="spellStart"/>
      <w:r>
        <w:rPr>
          <w:rFonts w:ascii="Times New Roman" w:hAnsi="Times New Roman"/>
          <w:sz w:val="24"/>
          <w:szCs w:val="24"/>
        </w:rPr>
        <w:t>Паничева</w:t>
      </w:r>
      <w:proofErr w:type="spellEnd"/>
      <w:r>
        <w:rPr>
          <w:rFonts w:ascii="Times New Roman" w:eastAsia="MS Mincho" w:hAnsi="MS Mincho" w:hint="eastAsia"/>
          <w:sz w:val="24"/>
          <w:szCs w:val="24"/>
        </w:rPr>
        <w:t xml:space="preserve">　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</w:t>
      </w:r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УР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Уткинаа</w:t>
      </w:r>
      <w:proofErr w:type="spellEnd"/>
    </w:p>
    <w:p w:rsidR="009152A4" w:rsidRDefault="009152A4" w:rsidP="009152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52A4" w:rsidRDefault="009152A4" w:rsidP="009152A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152A4" w:rsidRPr="006F492E" w:rsidRDefault="009152A4" w:rsidP="009152A4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92E" w:rsidRPr="006F492E" w:rsidRDefault="006F492E" w:rsidP="006F492E">
      <w:pPr>
        <w:rPr>
          <w:rFonts w:ascii="Times New Roman" w:hAnsi="Times New Roman" w:cs="Times New Roman"/>
          <w:sz w:val="24"/>
          <w:szCs w:val="24"/>
        </w:rPr>
      </w:pPr>
    </w:p>
    <w:sectPr w:rsidR="006F492E" w:rsidRPr="006F492E" w:rsidSect="002F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2A4"/>
    <w:rsid w:val="00015FE5"/>
    <w:rsid w:val="002404D1"/>
    <w:rsid w:val="002F32ED"/>
    <w:rsid w:val="00346DCD"/>
    <w:rsid w:val="00370295"/>
    <w:rsid w:val="00381B04"/>
    <w:rsid w:val="004C6ECA"/>
    <w:rsid w:val="005C5D2E"/>
    <w:rsid w:val="006F492E"/>
    <w:rsid w:val="007628B3"/>
    <w:rsid w:val="009152A4"/>
    <w:rsid w:val="00956B65"/>
    <w:rsid w:val="00AA6EC0"/>
    <w:rsid w:val="00AB4EEB"/>
    <w:rsid w:val="00D23533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B57672E7-5A0A-4191-BCD5-A625199E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3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23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:%20msoh3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91;&#1085;&#1080;&#1094;&#1080;&#1087;&#1072;&#1083;&#1100;&#1085;&#1086;&#1077;%20&#1073;&#1102;&#1076;&#1078;&#1077;&#1090;&#1085;&#1086;&#1077;%20&#1086;&#1073;&#1097;&#1077;&#1086;&#1073;&#1088;&#1072;&#1079;&#1086;&#1074;&#1072;&#1090;&#1077;&#1083;&#1100;&#1085;&#1086;&#1077;%20&#1091;&#1095;&#1088;&#1077;&#1078;&#1076;&#1077;&#1085;&#1080;&#1077;%20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бюджетное общеобразовательное учреждение приказ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№3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2021-02-05T13:10:00Z</dcterms:created>
  <dcterms:modified xsi:type="dcterms:W3CDTF">2021-02-05T13:37:00Z</dcterms:modified>
</cp:coreProperties>
</file>