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CD" w:rsidRDefault="00AE67B7" w:rsidP="00381B04">
      <w:pPr>
        <w:pStyle w:val="a3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0;width:61.5pt;height:69.75pt;z-index:251658240">
            <v:imagedata r:id="rId4" o:title=""/>
            <w10:wrap type="topAndBottom"/>
          </v:shape>
          <o:OLEObject Type="Embed" ProgID="PBrush" ShapeID="_x0000_s1026" DrawAspect="Content" ObjectID="_1722857212" r:id="rId5"/>
        </w:object>
      </w:r>
      <w:r w:rsidR="006246A5" w:rsidRPr="00381B04">
        <w:rPr>
          <w:rFonts w:ascii="Times New Roman" w:hAnsi="Times New Roman"/>
          <w:b/>
          <w:sz w:val="26"/>
          <w:szCs w:val="28"/>
        </w:rPr>
        <w:t xml:space="preserve">муниципальное </w:t>
      </w:r>
      <w:r w:rsidR="00381B04" w:rsidRPr="00381B04">
        <w:rPr>
          <w:rFonts w:ascii="Times New Roman" w:hAnsi="Times New Roman"/>
          <w:b/>
          <w:sz w:val="26"/>
          <w:szCs w:val="28"/>
        </w:rPr>
        <w:t>бюджетное общеобразовательное учреждение</w:t>
      </w:r>
      <w:r w:rsidR="00381B04">
        <w:t xml:space="preserve"> </w:t>
      </w:r>
    </w:p>
    <w:p w:rsidR="00D23533" w:rsidRPr="00381B04" w:rsidRDefault="00D23533" w:rsidP="00381B04">
      <w:pPr>
        <w:pStyle w:val="a3"/>
        <w:jc w:val="center"/>
      </w:pPr>
      <w:r w:rsidRPr="00381B04">
        <w:rPr>
          <w:rFonts w:ascii="Times New Roman" w:hAnsi="Times New Roman"/>
          <w:b/>
          <w:sz w:val="26"/>
          <w:szCs w:val="28"/>
        </w:rPr>
        <w:t>средняя общеобразовательная школа №</w:t>
      </w:r>
      <w:r w:rsidR="002404D1">
        <w:rPr>
          <w:rFonts w:ascii="Times New Roman" w:hAnsi="Times New Roman"/>
          <w:b/>
          <w:sz w:val="26"/>
          <w:szCs w:val="28"/>
        </w:rPr>
        <w:t xml:space="preserve"> </w:t>
      </w:r>
      <w:r w:rsidRPr="00381B04">
        <w:rPr>
          <w:rFonts w:ascii="Times New Roman" w:hAnsi="Times New Roman"/>
          <w:b/>
          <w:sz w:val="26"/>
          <w:szCs w:val="28"/>
        </w:rPr>
        <w:t>3</w:t>
      </w:r>
      <w:r w:rsidR="00381B04">
        <w:t xml:space="preserve"> </w:t>
      </w:r>
      <w:r w:rsidR="00AB4EEB" w:rsidRPr="00381B04">
        <w:rPr>
          <w:rFonts w:ascii="Times New Roman" w:hAnsi="Times New Roman"/>
          <w:b/>
          <w:sz w:val="26"/>
          <w:szCs w:val="28"/>
        </w:rPr>
        <w:t>г. Южи Ивановской области</w:t>
      </w:r>
    </w:p>
    <w:p w:rsidR="00D23533" w:rsidRDefault="006246A5" w:rsidP="00381B04">
      <w:pPr>
        <w:pStyle w:val="a3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137795</wp:posOffset>
                </wp:positionV>
                <wp:extent cx="5953125" cy="0"/>
                <wp:effectExtent l="9525" t="18415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46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8pt;margin-top:10.8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zDHgIAADw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" strokeweight="1.5pt"/>
            </w:pict>
          </mc:Fallback>
        </mc:AlternateContent>
      </w:r>
    </w:p>
    <w:p w:rsidR="00D23533" w:rsidRPr="006246A5" w:rsidRDefault="00D23533" w:rsidP="00381B04">
      <w:pPr>
        <w:pStyle w:val="a3"/>
        <w:rPr>
          <w:rFonts w:ascii="Times New Roman" w:hAnsi="Times New Roman"/>
          <w:sz w:val="20"/>
          <w:szCs w:val="20"/>
        </w:rPr>
      </w:pPr>
      <w:r w:rsidRPr="00AB4EEB">
        <w:rPr>
          <w:rFonts w:ascii="Times New Roman" w:hAnsi="Times New Roman"/>
          <w:sz w:val="20"/>
          <w:szCs w:val="20"/>
        </w:rPr>
        <w:t>15</w:t>
      </w:r>
      <w:r w:rsidR="00956B65" w:rsidRPr="00AB4EEB">
        <w:rPr>
          <w:rFonts w:ascii="Times New Roman" w:hAnsi="Times New Roman"/>
          <w:sz w:val="20"/>
          <w:szCs w:val="20"/>
        </w:rPr>
        <w:t>5</w:t>
      </w:r>
      <w:r w:rsidR="00AB4EEB" w:rsidRPr="00AB4EEB">
        <w:rPr>
          <w:rFonts w:ascii="Times New Roman" w:hAnsi="Times New Roman"/>
          <w:sz w:val="20"/>
          <w:szCs w:val="20"/>
        </w:rPr>
        <w:t>630,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="00AB4EEB" w:rsidRPr="00AB4EEB">
        <w:rPr>
          <w:rFonts w:ascii="Times New Roman" w:hAnsi="Times New Roman"/>
          <w:sz w:val="20"/>
          <w:szCs w:val="20"/>
        </w:rPr>
        <w:t>Ивановская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область, г.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Южа, ул.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Советская, д.</w:t>
      </w:r>
      <w:proofErr w:type="gramStart"/>
      <w:r w:rsidRPr="00AB4EEB">
        <w:rPr>
          <w:rFonts w:ascii="Times New Roman" w:hAnsi="Times New Roman"/>
          <w:sz w:val="20"/>
          <w:szCs w:val="20"/>
        </w:rPr>
        <w:t xml:space="preserve">20, 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т.</w:t>
      </w:r>
      <w:proofErr w:type="gramEnd"/>
      <w:r w:rsidR="00AB4EEB" w:rsidRPr="00AB4EEB">
        <w:rPr>
          <w:rFonts w:ascii="Times New Roman" w:hAnsi="Times New Roman"/>
          <w:sz w:val="20"/>
          <w:szCs w:val="20"/>
        </w:rPr>
        <w:t>/факс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(49347) 2-12-30,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  <w:lang w:val="en-US"/>
        </w:rPr>
        <w:t>e</w:t>
      </w:r>
      <w:r w:rsidRPr="00AB4EEB">
        <w:rPr>
          <w:rFonts w:ascii="Times New Roman" w:hAnsi="Times New Roman"/>
          <w:sz w:val="20"/>
          <w:szCs w:val="20"/>
        </w:rPr>
        <w:t>-</w:t>
      </w:r>
      <w:r w:rsidRPr="00AB4EEB">
        <w:rPr>
          <w:rFonts w:ascii="Times New Roman" w:hAnsi="Times New Roman"/>
          <w:sz w:val="20"/>
          <w:szCs w:val="20"/>
          <w:lang w:val="en-US"/>
        </w:rPr>
        <w:t>mail</w:t>
      </w:r>
      <w:r w:rsidR="006246A5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="002E2BD4" w:rsidRPr="000149D9">
          <w:rPr>
            <w:rStyle w:val="a4"/>
            <w:rFonts w:ascii="Times New Roman" w:hAnsi="Times New Roman"/>
            <w:sz w:val="20"/>
            <w:szCs w:val="20"/>
            <w:lang w:val="en-US"/>
          </w:rPr>
          <w:t>sosh</w:t>
        </w:r>
        <w:r w:rsidR="002E2BD4" w:rsidRPr="000149D9">
          <w:rPr>
            <w:rStyle w:val="a4"/>
            <w:rFonts w:ascii="Times New Roman" w:hAnsi="Times New Roman"/>
            <w:sz w:val="20"/>
            <w:szCs w:val="20"/>
          </w:rPr>
          <w:t>3_</w:t>
        </w:r>
        <w:r w:rsidR="002E2BD4" w:rsidRPr="000149D9">
          <w:rPr>
            <w:rStyle w:val="a4"/>
            <w:rFonts w:ascii="Times New Roman" w:hAnsi="Times New Roman"/>
            <w:sz w:val="20"/>
            <w:szCs w:val="20"/>
            <w:lang w:val="en-US"/>
          </w:rPr>
          <w:t>yuja</w:t>
        </w:r>
        <w:r w:rsidR="002E2BD4" w:rsidRPr="000149D9">
          <w:rPr>
            <w:rStyle w:val="a4"/>
            <w:rFonts w:ascii="Times New Roman" w:hAnsi="Times New Roman"/>
            <w:sz w:val="20"/>
            <w:szCs w:val="20"/>
          </w:rPr>
          <w:t>@</w:t>
        </w:r>
        <w:r w:rsidR="002E2BD4" w:rsidRPr="000149D9">
          <w:rPr>
            <w:rStyle w:val="a4"/>
            <w:rFonts w:ascii="Times New Roman" w:hAnsi="Times New Roman"/>
            <w:sz w:val="20"/>
            <w:szCs w:val="20"/>
            <w:lang w:val="en-US"/>
          </w:rPr>
          <w:t>ivreg</w:t>
        </w:r>
        <w:r w:rsidR="002E2BD4" w:rsidRPr="000149D9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="002E2BD4" w:rsidRPr="000149D9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2E2BD4">
        <w:t xml:space="preserve"> </w:t>
      </w:r>
    </w:p>
    <w:p w:rsidR="00370295" w:rsidRDefault="00370295" w:rsidP="00D23533">
      <w:pPr>
        <w:tabs>
          <w:tab w:val="left" w:pos="4050"/>
        </w:tabs>
        <w:jc w:val="both"/>
      </w:pPr>
    </w:p>
    <w:p w:rsidR="009F3216" w:rsidRDefault="009F3216" w:rsidP="00D23533">
      <w:pPr>
        <w:tabs>
          <w:tab w:val="left" w:pos="4050"/>
        </w:tabs>
        <w:jc w:val="both"/>
      </w:pPr>
    </w:p>
    <w:p w:rsidR="00A868C4" w:rsidRPr="00A868C4" w:rsidRDefault="00A868C4" w:rsidP="00A868C4">
      <w:pPr>
        <w:pStyle w:val="a3"/>
        <w:jc w:val="center"/>
        <w:rPr>
          <w:rFonts w:ascii="Times New Roman" w:hAnsi="Times New Roman"/>
          <w:b/>
          <w:sz w:val="28"/>
        </w:rPr>
      </w:pPr>
      <w:r w:rsidRPr="00A868C4">
        <w:rPr>
          <w:rFonts w:ascii="Times New Roman" w:hAnsi="Times New Roman"/>
          <w:b/>
          <w:sz w:val="28"/>
        </w:rPr>
        <w:t>Текущая очередь</w:t>
      </w:r>
    </w:p>
    <w:p w:rsidR="009F3216" w:rsidRPr="00A868C4" w:rsidRDefault="00A868C4" w:rsidP="00A868C4">
      <w:pPr>
        <w:pStyle w:val="a3"/>
        <w:jc w:val="center"/>
        <w:rPr>
          <w:rFonts w:ascii="Times New Roman" w:hAnsi="Times New Roman"/>
          <w:b/>
          <w:sz w:val="28"/>
        </w:rPr>
      </w:pPr>
      <w:r w:rsidRPr="00A868C4">
        <w:rPr>
          <w:rFonts w:ascii="Times New Roman" w:hAnsi="Times New Roman"/>
          <w:b/>
          <w:sz w:val="28"/>
        </w:rPr>
        <w:t>на зачисление в 1 класс на 202</w:t>
      </w:r>
      <w:r w:rsidR="00AB1A5E">
        <w:rPr>
          <w:rFonts w:ascii="Times New Roman" w:hAnsi="Times New Roman"/>
          <w:b/>
          <w:sz w:val="28"/>
        </w:rPr>
        <w:t>2</w:t>
      </w:r>
      <w:r w:rsidRPr="00A868C4">
        <w:rPr>
          <w:rFonts w:ascii="Times New Roman" w:hAnsi="Times New Roman"/>
          <w:b/>
          <w:sz w:val="28"/>
        </w:rPr>
        <w:t>-202</w:t>
      </w:r>
      <w:r w:rsidR="00AB1A5E">
        <w:rPr>
          <w:rFonts w:ascii="Times New Roman" w:hAnsi="Times New Roman"/>
          <w:b/>
          <w:sz w:val="28"/>
        </w:rPr>
        <w:t>3</w:t>
      </w:r>
      <w:r w:rsidRPr="00A868C4">
        <w:rPr>
          <w:rFonts w:ascii="Times New Roman" w:hAnsi="Times New Roman"/>
          <w:b/>
          <w:sz w:val="28"/>
        </w:rPr>
        <w:t xml:space="preserve"> учебный год.</w:t>
      </w:r>
    </w:p>
    <w:p w:rsidR="00D97581" w:rsidRDefault="00D97581" w:rsidP="00A868C4">
      <w:pPr>
        <w:pStyle w:val="a3"/>
        <w:jc w:val="right"/>
        <w:rPr>
          <w:rFonts w:ascii="Times New Roman" w:hAnsi="Times New Roman"/>
          <w:i/>
          <w:sz w:val="28"/>
        </w:rPr>
      </w:pPr>
    </w:p>
    <w:p w:rsidR="00A868C4" w:rsidRDefault="00A868C4" w:rsidP="00A868C4">
      <w:pPr>
        <w:pStyle w:val="a3"/>
        <w:jc w:val="right"/>
        <w:rPr>
          <w:rFonts w:ascii="Times New Roman" w:hAnsi="Times New Roman"/>
          <w:i/>
          <w:sz w:val="24"/>
        </w:rPr>
      </w:pPr>
      <w:r w:rsidRPr="00D97581">
        <w:rPr>
          <w:rFonts w:ascii="Times New Roman" w:hAnsi="Times New Roman"/>
          <w:i/>
          <w:sz w:val="24"/>
        </w:rPr>
        <w:t xml:space="preserve">Сведения по состоянию на </w:t>
      </w:r>
      <w:r w:rsidR="00AE67B7">
        <w:rPr>
          <w:rFonts w:ascii="Times New Roman" w:hAnsi="Times New Roman"/>
          <w:i/>
          <w:sz w:val="24"/>
        </w:rPr>
        <w:t>23</w:t>
      </w:r>
      <w:bookmarkStart w:id="0" w:name="_GoBack"/>
      <w:bookmarkEnd w:id="0"/>
      <w:r w:rsidR="00746A18">
        <w:rPr>
          <w:rFonts w:ascii="Times New Roman" w:hAnsi="Times New Roman"/>
          <w:i/>
          <w:sz w:val="24"/>
        </w:rPr>
        <w:t>.08</w:t>
      </w:r>
      <w:r w:rsidR="00D7256A">
        <w:rPr>
          <w:rFonts w:ascii="Times New Roman" w:hAnsi="Times New Roman"/>
          <w:i/>
          <w:sz w:val="24"/>
        </w:rPr>
        <w:t>.</w:t>
      </w:r>
      <w:r w:rsidRPr="00D97581">
        <w:rPr>
          <w:rFonts w:ascii="Times New Roman" w:hAnsi="Times New Roman"/>
          <w:i/>
          <w:sz w:val="24"/>
        </w:rPr>
        <w:t>202</w:t>
      </w:r>
      <w:r w:rsidR="00AB1A5E">
        <w:rPr>
          <w:rFonts w:ascii="Times New Roman" w:hAnsi="Times New Roman"/>
          <w:i/>
          <w:sz w:val="24"/>
        </w:rPr>
        <w:t>2</w:t>
      </w:r>
    </w:p>
    <w:p w:rsidR="00D97581" w:rsidRPr="00D97581" w:rsidRDefault="00D97581" w:rsidP="00A868C4">
      <w:pPr>
        <w:pStyle w:val="a3"/>
        <w:jc w:val="right"/>
        <w:rPr>
          <w:rFonts w:ascii="Times New Roman" w:hAnsi="Times New Roman"/>
          <w:i/>
          <w:sz w:val="24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4536"/>
      </w:tblGrid>
      <w:tr w:rsidR="00097EEF" w:rsidTr="00A3296E">
        <w:tc>
          <w:tcPr>
            <w:tcW w:w="562" w:type="dxa"/>
          </w:tcPr>
          <w:p w:rsidR="00097EEF" w:rsidRDefault="00097EEF" w:rsidP="00D23533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EF" w:rsidRDefault="00097EEF" w:rsidP="00D23533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97EEF" w:rsidRPr="00367155" w:rsidRDefault="00097EEF" w:rsidP="00D97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155">
              <w:rPr>
                <w:rFonts w:ascii="Times New Roman" w:hAnsi="Times New Roman" w:cs="Times New Roman"/>
                <w:sz w:val="24"/>
                <w:szCs w:val="28"/>
              </w:rPr>
              <w:t>№ заявления законного представителя</w:t>
            </w:r>
          </w:p>
        </w:tc>
        <w:tc>
          <w:tcPr>
            <w:tcW w:w="2268" w:type="dxa"/>
          </w:tcPr>
          <w:p w:rsidR="00097EEF" w:rsidRPr="00367155" w:rsidRDefault="00097EEF" w:rsidP="00D97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155">
              <w:rPr>
                <w:rFonts w:ascii="Times New Roman" w:hAnsi="Times New Roman" w:cs="Times New Roman"/>
                <w:sz w:val="24"/>
                <w:szCs w:val="28"/>
              </w:rPr>
              <w:t>№ заявления в системе «Зачисление в ОО»</w:t>
            </w:r>
          </w:p>
        </w:tc>
        <w:tc>
          <w:tcPr>
            <w:tcW w:w="1418" w:type="dxa"/>
          </w:tcPr>
          <w:p w:rsidR="00097EEF" w:rsidRPr="00367155" w:rsidRDefault="00097EEF" w:rsidP="00D97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155">
              <w:rPr>
                <w:rFonts w:ascii="Times New Roman" w:hAnsi="Times New Roman" w:cs="Times New Roman"/>
                <w:sz w:val="24"/>
                <w:szCs w:val="28"/>
              </w:rPr>
              <w:t>Дата подачи заявления</w:t>
            </w:r>
          </w:p>
        </w:tc>
        <w:tc>
          <w:tcPr>
            <w:tcW w:w="4536" w:type="dxa"/>
          </w:tcPr>
          <w:p w:rsidR="00097EEF" w:rsidRPr="00367155" w:rsidRDefault="00097EEF" w:rsidP="00D97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155">
              <w:rPr>
                <w:rFonts w:ascii="Times New Roman" w:hAnsi="Times New Roman" w:cs="Times New Roman"/>
                <w:sz w:val="24"/>
                <w:szCs w:val="28"/>
              </w:rPr>
              <w:t>Статус заявления</w:t>
            </w:r>
          </w:p>
        </w:tc>
      </w:tr>
      <w:tr w:rsidR="00902601" w:rsidTr="00A3296E">
        <w:tc>
          <w:tcPr>
            <w:tcW w:w="10485" w:type="dxa"/>
            <w:gridSpan w:val="5"/>
            <w:vAlign w:val="center"/>
          </w:tcPr>
          <w:p w:rsidR="00902601" w:rsidRDefault="00902601" w:rsidP="00902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097E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волна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8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296E" w:rsidRPr="00AB1A5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4416424156084763</w:t>
            </w:r>
          </w:p>
        </w:tc>
        <w:tc>
          <w:tcPr>
            <w:tcW w:w="141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8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3296E" w:rsidRPr="00AB1A5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1A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9930376630964750</w:t>
            </w:r>
          </w:p>
        </w:tc>
        <w:tc>
          <w:tcPr>
            <w:tcW w:w="141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01.04.2022</w:t>
            </w:r>
          </w:p>
        </w:tc>
        <w:tc>
          <w:tcPr>
            <w:tcW w:w="4536" w:type="dxa"/>
          </w:tcPr>
          <w:p w:rsidR="00A3296E" w:rsidRPr="00AB1A5E" w:rsidRDefault="00A3296E" w:rsidP="00A3296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8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3296E" w:rsidRPr="00AB1A5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8031219326808666</w:t>
            </w:r>
          </w:p>
        </w:tc>
        <w:tc>
          <w:tcPr>
            <w:tcW w:w="141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633FA8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8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A3296E" w:rsidRPr="00AB1A5E" w:rsidRDefault="00A3296E" w:rsidP="00A3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3742722146960125</w:t>
            </w:r>
          </w:p>
        </w:tc>
        <w:tc>
          <w:tcPr>
            <w:tcW w:w="141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8C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3296E" w:rsidRPr="00A3296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2180534477319615</w:t>
            </w:r>
          </w:p>
        </w:tc>
        <w:tc>
          <w:tcPr>
            <w:tcW w:w="141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8C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3296E" w:rsidRPr="00A3296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3056853191956862</w:t>
            </w:r>
          </w:p>
        </w:tc>
        <w:tc>
          <w:tcPr>
            <w:tcW w:w="141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8C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3296E" w:rsidRPr="00A3296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2253840146832518</w:t>
            </w:r>
          </w:p>
        </w:tc>
        <w:tc>
          <w:tcPr>
            <w:tcW w:w="1418" w:type="dxa"/>
          </w:tcPr>
          <w:p w:rsidR="00A3296E" w:rsidRDefault="00A3296E" w:rsidP="00A3296E">
            <w:r w:rsidRPr="00E542FB">
              <w:rPr>
                <w:rFonts w:ascii="Times New Roman" w:hAnsi="Times New Roman" w:cs="Times New Roman"/>
                <w:sz w:val="24"/>
                <w:szCs w:val="28"/>
              </w:rPr>
              <w:t>26.04.2022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8C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3296E" w:rsidRPr="00A3296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4951698119937498</w:t>
            </w:r>
          </w:p>
        </w:tc>
        <w:tc>
          <w:tcPr>
            <w:tcW w:w="1418" w:type="dxa"/>
          </w:tcPr>
          <w:p w:rsidR="00A3296E" w:rsidRDefault="00A3296E" w:rsidP="00A3296E">
            <w:r w:rsidRPr="00E542FB">
              <w:rPr>
                <w:rFonts w:ascii="Times New Roman" w:hAnsi="Times New Roman" w:cs="Times New Roman"/>
                <w:sz w:val="24"/>
                <w:szCs w:val="28"/>
              </w:rPr>
              <w:t>26.04.2022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8C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A3296E" w:rsidRPr="00A3296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2268" w:type="dxa"/>
          </w:tcPr>
          <w:p w:rsidR="00A3296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5396255155735583</w:t>
            </w:r>
          </w:p>
        </w:tc>
        <w:tc>
          <w:tcPr>
            <w:tcW w:w="141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8C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A3296E" w:rsidRPr="00367155" w:rsidRDefault="00A3296E" w:rsidP="00A32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6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4067221086771930</w:t>
            </w:r>
          </w:p>
        </w:tc>
        <w:tc>
          <w:tcPr>
            <w:tcW w:w="141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A3296E" w:rsidRPr="00367155" w:rsidRDefault="00A3296E" w:rsidP="00A32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68" w:type="dxa"/>
          </w:tcPr>
          <w:p w:rsidR="00A3296E" w:rsidRPr="00367155" w:rsidRDefault="00A3296E" w:rsidP="00A329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2498815898193005</w:t>
            </w:r>
          </w:p>
        </w:tc>
        <w:tc>
          <w:tcPr>
            <w:tcW w:w="1418" w:type="dxa"/>
          </w:tcPr>
          <w:p w:rsidR="00A3296E" w:rsidRPr="00367155" w:rsidRDefault="00A3296E" w:rsidP="00A329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1379B8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6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2473480534054343</w:t>
            </w:r>
          </w:p>
        </w:tc>
        <w:tc>
          <w:tcPr>
            <w:tcW w:w="1418" w:type="dxa"/>
          </w:tcPr>
          <w:p w:rsidR="00A3296E" w:rsidRDefault="00A3296E" w:rsidP="00A3296E">
            <w:r w:rsidRPr="00FE1EAE">
              <w:rPr>
                <w:rFonts w:ascii="Times New Roman" w:hAnsi="Times New Roman" w:cs="Times New Roman"/>
                <w:sz w:val="24"/>
              </w:rPr>
              <w:t>24.05.2022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4835A7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01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6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4217115416185696</w:t>
            </w:r>
          </w:p>
        </w:tc>
        <w:tc>
          <w:tcPr>
            <w:tcW w:w="1418" w:type="dxa"/>
          </w:tcPr>
          <w:p w:rsidR="00A3296E" w:rsidRDefault="00A3296E" w:rsidP="00A3296E">
            <w:r w:rsidRPr="00FE1EAE">
              <w:rPr>
                <w:rFonts w:ascii="Times New Roman" w:hAnsi="Times New Roman" w:cs="Times New Roman"/>
                <w:sz w:val="24"/>
              </w:rPr>
              <w:t>24.05.2022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2C1747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01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6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7688083322299425</w:t>
            </w:r>
          </w:p>
        </w:tc>
        <w:tc>
          <w:tcPr>
            <w:tcW w:w="1418" w:type="dxa"/>
          </w:tcPr>
          <w:p w:rsidR="00A3296E" w:rsidRDefault="00A3296E" w:rsidP="00A3296E">
            <w:r w:rsidRPr="004B2117">
              <w:rPr>
                <w:rFonts w:ascii="Times New Roman" w:hAnsi="Times New Roman" w:cs="Times New Roman"/>
                <w:sz w:val="24"/>
                <w:szCs w:val="28"/>
              </w:rPr>
              <w:t>31.05.2022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D624E4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01" w:type="dxa"/>
          </w:tcPr>
          <w:p w:rsidR="00A3296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68" w:type="dxa"/>
          </w:tcPr>
          <w:p w:rsidR="00A3296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6671430879326080</w:t>
            </w:r>
          </w:p>
        </w:tc>
        <w:tc>
          <w:tcPr>
            <w:tcW w:w="1418" w:type="dxa"/>
          </w:tcPr>
          <w:p w:rsidR="00A3296E" w:rsidRPr="004B2117" w:rsidRDefault="00A3296E" w:rsidP="00A329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C04732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701" w:type="dxa"/>
          </w:tcPr>
          <w:p w:rsidR="00A3296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68" w:type="dxa"/>
          </w:tcPr>
          <w:p w:rsidR="00A3296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3790626384687832</w:t>
            </w:r>
          </w:p>
        </w:tc>
        <w:tc>
          <w:tcPr>
            <w:tcW w:w="1418" w:type="dxa"/>
          </w:tcPr>
          <w:p w:rsidR="00A3296E" w:rsidRPr="004B2117" w:rsidRDefault="00A3296E" w:rsidP="00A329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A3296E" w:rsidRPr="00AB1A5E" w:rsidRDefault="00A3296E" w:rsidP="00A3296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4476340935052347</w:t>
            </w:r>
          </w:p>
        </w:tc>
        <w:tc>
          <w:tcPr>
            <w:tcW w:w="141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A3296E" w:rsidRPr="00AB1A5E" w:rsidRDefault="00A3296E" w:rsidP="00A3296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7944004451632465</w:t>
            </w:r>
          </w:p>
        </w:tc>
        <w:tc>
          <w:tcPr>
            <w:tcW w:w="141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A3296E" w:rsidRPr="00AB1A5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</w:tcPr>
          <w:p w:rsidR="00A3296E" w:rsidRPr="00AB1A5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5854995009424771</w:t>
            </w:r>
          </w:p>
        </w:tc>
        <w:tc>
          <w:tcPr>
            <w:tcW w:w="1418" w:type="dxa"/>
          </w:tcPr>
          <w:p w:rsidR="00A3296E" w:rsidRDefault="00A3296E" w:rsidP="00A3296E">
            <w:r w:rsidRPr="00E542FB">
              <w:rPr>
                <w:rFonts w:ascii="Times New Roman" w:hAnsi="Times New Roman" w:cs="Times New Roman"/>
                <w:sz w:val="24"/>
                <w:szCs w:val="28"/>
              </w:rPr>
              <w:t>26.04.2022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3296E" w:rsidRPr="00367155" w:rsidRDefault="00A3296E" w:rsidP="00A32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15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6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5742188059910033</w:t>
            </w:r>
          </w:p>
        </w:tc>
        <w:tc>
          <w:tcPr>
            <w:tcW w:w="141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2F2A91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A3296E" w:rsidRPr="00367155" w:rsidRDefault="00A3296E" w:rsidP="00A32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8" w:type="dxa"/>
          </w:tcPr>
          <w:p w:rsidR="00A3296E" w:rsidRPr="00367155" w:rsidRDefault="00A3296E" w:rsidP="00A329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2750510005594986</w:t>
            </w:r>
          </w:p>
        </w:tc>
        <w:tc>
          <w:tcPr>
            <w:tcW w:w="141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3D62E3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701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6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4801993712838335</w:t>
            </w:r>
          </w:p>
        </w:tc>
        <w:tc>
          <w:tcPr>
            <w:tcW w:w="141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F037C2">
        <w:tc>
          <w:tcPr>
            <w:tcW w:w="562" w:type="dxa"/>
          </w:tcPr>
          <w:p w:rsidR="00A3296E" w:rsidRPr="00A868C4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701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68" w:type="dxa"/>
          </w:tcPr>
          <w:p w:rsidR="00A3296E" w:rsidRPr="00367155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5557446603976814</w:t>
            </w:r>
          </w:p>
        </w:tc>
        <w:tc>
          <w:tcPr>
            <w:tcW w:w="1418" w:type="dxa"/>
          </w:tcPr>
          <w:p w:rsidR="00A3296E" w:rsidRDefault="00A3296E" w:rsidP="00A3296E">
            <w:r w:rsidRPr="004B2117">
              <w:rPr>
                <w:rFonts w:ascii="Times New Roman" w:hAnsi="Times New Roman" w:cs="Times New Roman"/>
                <w:sz w:val="24"/>
                <w:szCs w:val="28"/>
              </w:rPr>
              <w:t>31.05.2022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D90897">
        <w:tc>
          <w:tcPr>
            <w:tcW w:w="562" w:type="dxa"/>
          </w:tcPr>
          <w:p w:rsidR="00A3296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01" w:type="dxa"/>
          </w:tcPr>
          <w:p w:rsidR="00A3296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68" w:type="dxa"/>
          </w:tcPr>
          <w:p w:rsidR="00A3296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2877895920804269</w:t>
            </w:r>
          </w:p>
        </w:tc>
        <w:tc>
          <w:tcPr>
            <w:tcW w:w="1418" w:type="dxa"/>
          </w:tcPr>
          <w:p w:rsidR="00A3296E" w:rsidRPr="004B2117" w:rsidRDefault="00A3296E" w:rsidP="00A329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21.06.2022</w:t>
            </w:r>
          </w:p>
        </w:tc>
        <w:tc>
          <w:tcPr>
            <w:tcW w:w="4536" w:type="dxa"/>
          </w:tcPr>
          <w:p w:rsidR="00A3296E" w:rsidRDefault="00A3296E" w:rsidP="00A3296E"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953419">
        <w:tc>
          <w:tcPr>
            <w:tcW w:w="562" w:type="dxa"/>
          </w:tcPr>
          <w:p w:rsidR="00A3296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701" w:type="dxa"/>
          </w:tcPr>
          <w:p w:rsidR="00A3296E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268" w:type="dxa"/>
          </w:tcPr>
          <w:p w:rsidR="00A3296E" w:rsidRDefault="00A3296E" w:rsidP="00A3296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1400587263025757</w:t>
            </w:r>
          </w:p>
        </w:tc>
        <w:tc>
          <w:tcPr>
            <w:tcW w:w="1418" w:type="dxa"/>
          </w:tcPr>
          <w:p w:rsidR="00A3296E" w:rsidRPr="004B2117" w:rsidRDefault="00A3296E" w:rsidP="00A329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21.06.2022</w:t>
            </w:r>
          </w:p>
        </w:tc>
        <w:tc>
          <w:tcPr>
            <w:tcW w:w="4536" w:type="dxa"/>
          </w:tcPr>
          <w:p w:rsidR="00A3296E" w:rsidRPr="00C9295E" w:rsidRDefault="00A3296E" w:rsidP="00A3296E">
            <w:pPr>
              <w:rPr>
                <w:rFonts w:ascii="Times New Roman" w:hAnsi="Times New Roman" w:cs="Times New Roman"/>
                <w:sz w:val="24"/>
              </w:rPr>
            </w:pPr>
            <w:r w:rsidRPr="008626D1">
              <w:rPr>
                <w:rFonts w:ascii="Times New Roman" w:hAnsi="Times New Roman" w:cs="Times New Roman"/>
              </w:rPr>
              <w:t>ЗАЧИСЛЕН. Приказ № 23-уч от 06.07.2022</w:t>
            </w:r>
          </w:p>
        </w:tc>
      </w:tr>
      <w:tr w:rsidR="00A3296E" w:rsidTr="00A3296E">
        <w:trPr>
          <w:trHeight w:val="546"/>
        </w:trPr>
        <w:tc>
          <w:tcPr>
            <w:tcW w:w="10485" w:type="dxa"/>
            <w:gridSpan w:val="5"/>
            <w:vAlign w:val="center"/>
          </w:tcPr>
          <w:p w:rsidR="00A3296E" w:rsidRPr="00097EEF" w:rsidRDefault="00A3296E" w:rsidP="00A3296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097E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волна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3148981270037132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25-уч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7815281525872791</w:t>
            </w:r>
          </w:p>
        </w:tc>
        <w:tc>
          <w:tcPr>
            <w:tcW w:w="1418" w:type="dxa"/>
          </w:tcPr>
          <w:p w:rsidR="00C435A2" w:rsidRPr="00A868C4" w:rsidRDefault="00746A18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26-уч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1181770727089381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27-уч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4509803487988083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28-уч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1486984834608659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29-уч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2675809847440381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30-уч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2655132217343991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31-уч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7893292764856282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33-уч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8111148102685936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34-уч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8820647924614457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35-уч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6508792517564487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36-уч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701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26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9613286424448928</w:t>
            </w:r>
          </w:p>
        </w:tc>
        <w:tc>
          <w:tcPr>
            <w:tcW w:w="1418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12.07.2022</w:t>
            </w:r>
          </w:p>
        </w:tc>
        <w:tc>
          <w:tcPr>
            <w:tcW w:w="4536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37-уч от 12.07.2022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C435A2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701" w:type="dxa"/>
          </w:tcPr>
          <w:p w:rsidR="00C435A2" w:rsidRDefault="0005141A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268" w:type="dxa"/>
          </w:tcPr>
          <w:p w:rsidR="00C435A2" w:rsidRPr="00A868C4" w:rsidRDefault="0005141A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9306662394515323</w:t>
            </w:r>
          </w:p>
        </w:tc>
        <w:tc>
          <w:tcPr>
            <w:tcW w:w="1418" w:type="dxa"/>
          </w:tcPr>
          <w:p w:rsidR="00C435A2" w:rsidRPr="00A868C4" w:rsidRDefault="0005141A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19.07.2022</w:t>
            </w:r>
          </w:p>
        </w:tc>
        <w:tc>
          <w:tcPr>
            <w:tcW w:w="4536" w:type="dxa"/>
          </w:tcPr>
          <w:p w:rsidR="00C435A2" w:rsidRPr="00A868C4" w:rsidRDefault="0005141A" w:rsidP="0005141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38-уч от 19.07.2022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746A18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701" w:type="dxa"/>
          </w:tcPr>
          <w:p w:rsidR="00C435A2" w:rsidRDefault="00746A18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268" w:type="dxa"/>
          </w:tcPr>
          <w:p w:rsidR="00C435A2" w:rsidRPr="00A868C4" w:rsidRDefault="00746A18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9115340561580534</w:t>
            </w:r>
          </w:p>
        </w:tc>
        <w:tc>
          <w:tcPr>
            <w:tcW w:w="1418" w:type="dxa"/>
          </w:tcPr>
          <w:p w:rsidR="00C435A2" w:rsidRPr="00A868C4" w:rsidRDefault="00746A18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02.08.2022</w:t>
            </w:r>
          </w:p>
        </w:tc>
        <w:tc>
          <w:tcPr>
            <w:tcW w:w="4536" w:type="dxa"/>
          </w:tcPr>
          <w:p w:rsidR="00C435A2" w:rsidRPr="00A868C4" w:rsidRDefault="00746A18" w:rsidP="00746A1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41-уч от 02.08.2022</w:t>
            </w:r>
          </w:p>
        </w:tc>
      </w:tr>
      <w:tr w:rsidR="00C435A2" w:rsidTr="00A3296E">
        <w:tc>
          <w:tcPr>
            <w:tcW w:w="562" w:type="dxa"/>
          </w:tcPr>
          <w:p w:rsidR="00C435A2" w:rsidRPr="00A868C4" w:rsidRDefault="00746A18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701" w:type="dxa"/>
          </w:tcPr>
          <w:p w:rsidR="00C435A2" w:rsidRDefault="00A4456A" w:rsidP="00C435A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268" w:type="dxa"/>
          </w:tcPr>
          <w:p w:rsidR="00C435A2" w:rsidRPr="00A868C4" w:rsidRDefault="00A4456A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56A">
              <w:rPr>
                <w:rFonts w:ascii="Times New Roman" w:hAnsi="Times New Roman" w:cs="Times New Roman"/>
                <w:sz w:val="24"/>
                <w:szCs w:val="28"/>
              </w:rPr>
              <w:t>9359607705678168</w:t>
            </w:r>
          </w:p>
        </w:tc>
        <w:tc>
          <w:tcPr>
            <w:tcW w:w="1418" w:type="dxa"/>
          </w:tcPr>
          <w:p w:rsidR="00C435A2" w:rsidRPr="00A868C4" w:rsidRDefault="00A4456A" w:rsidP="00C435A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09.08.2022</w:t>
            </w:r>
          </w:p>
        </w:tc>
        <w:tc>
          <w:tcPr>
            <w:tcW w:w="4536" w:type="dxa"/>
          </w:tcPr>
          <w:p w:rsidR="00C435A2" w:rsidRPr="00A868C4" w:rsidRDefault="00A4456A" w:rsidP="00A4456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44-уч от 02.08.2022</w:t>
            </w:r>
          </w:p>
        </w:tc>
      </w:tr>
      <w:tr w:rsidR="00A4456A" w:rsidTr="00A3296E">
        <w:tc>
          <w:tcPr>
            <w:tcW w:w="562" w:type="dxa"/>
          </w:tcPr>
          <w:p w:rsidR="00A4456A" w:rsidRPr="00A868C4" w:rsidRDefault="00A4456A" w:rsidP="00A4456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701" w:type="dxa"/>
          </w:tcPr>
          <w:p w:rsidR="00A4456A" w:rsidRDefault="00A4456A" w:rsidP="00A4456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268" w:type="dxa"/>
          </w:tcPr>
          <w:p w:rsidR="00A4456A" w:rsidRPr="00A868C4" w:rsidRDefault="00A4456A" w:rsidP="00A4456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56A">
              <w:rPr>
                <w:rFonts w:ascii="Times New Roman" w:hAnsi="Times New Roman" w:cs="Times New Roman"/>
                <w:sz w:val="24"/>
                <w:szCs w:val="28"/>
              </w:rPr>
              <w:t>1875764252369372</w:t>
            </w:r>
          </w:p>
        </w:tc>
        <w:tc>
          <w:tcPr>
            <w:tcW w:w="1418" w:type="dxa"/>
          </w:tcPr>
          <w:p w:rsidR="00A4456A" w:rsidRPr="00A868C4" w:rsidRDefault="00A4456A" w:rsidP="00A4456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09.08.2022</w:t>
            </w:r>
          </w:p>
        </w:tc>
        <w:tc>
          <w:tcPr>
            <w:tcW w:w="4536" w:type="dxa"/>
          </w:tcPr>
          <w:p w:rsidR="00A4456A" w:rsidRPr="00A868C4" w:rsidRDefault="00A4456A" w:rsidP="00A4456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45-уч от 02.08.2022</w:t>
            </w:r>
          </w:p>
        </w:tc>
      </w:tr>
      <w:tr w:rsidR="00A4456A" w:rsidTr="00A3296E">
        <w:tc>
          <w:tcPr>
            <w:tcW w:w="562" w:type="dxa"/>
          </w:tcPr>
          <w:p w:rsidR="00A4456A" w:rsidRPr="00A868C4" w:rsidRDefault="00A4456A" w:rsidP="00A4456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701" w:type="dxa"/>
          </w:tcPr>
          <w:p w:rsidR="00A4456A" w:rsidRDefault="00A4456A" w:rsidP="00A4456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268" w:type="dxa"/>
          </w:tcPr>
          <w:p w:rsidR="00A4456A" w:rsidRPr="00A868C4" w:rsidRDefault="00A4456A" w:rsidP="00A4456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56A">
              <w:rPr>
                <w:rFonts w:ascii="Times New Roman" w:hAnsi="Times New Roman" w:cs="Times New Roman"/>
                <w:sz w:val="24"/>
                <w:szCs w:val="28"/>
              </w:rPr>
              <w:t>8026062305126386</w:t>
            </w:r>
          </w:p>
        </w:tc>
        <w:tc>
          <w:tcPr>
            <w:tcW w:w="1418" w:type="dxa"/>
          </w:tcPr>
          <w:p w:rsidR="00A4456A" w:rsidRPr="00A868C4" w:rsidRDefault="00A4456A" w:rsidP="00A4456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09.08.2022</w:t>
            </w:r>
          </w:p>
        </w:tc>
        <w:tc>
          <w:tcPr>
            <w:tcW w:w="4536" w:type="dxa"/>
          </w:tcPr>
          <w:p w:rsidR="00A4456A" w:rsidRPr="00A868C4" w:rsidRDefault="00A4456A" w:rsidP="00A4456A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46-уч от 02.08.2022</w:t>
            </w:r>
          </w:p>
        </w:tc>
      </w:tr>
      <w:tr w:rsidR="00861408" w:rsidTr="00A3296E">
        <w:tc>
          <w:tcPr>
            <w:tcW w:w="562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701" w:type="dxa"/>
          </w:tcPr>
          <w:p w:rsidR="00861408" w:rsidRDefault="00861408" w:rsidP="0086140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26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2569403542434651</w:t>
            </w:r>
          </w:p>
        </w:tc>
        <w:tc>
          <w:tcPr>
            <w:tcW w:w="141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16.08.2022</w:t>
            </w:r>
          </w:p>
        </w:tc>
        <w:tc>
          <w:tcPr>
            <w:tcW w:w="4536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47-уч от 16.08.2022</w:t>
            </w:r>
          </w:p>
        </w:tc>
      </w:tr>
      <w:tr w:rsidR="00861408" w:rsidTr="00A3296E">
        <w:tc>
          <w:tcPr>
            <w:tcW w:w="562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701" w:type="dxa"/>
          </w:tcPr>
          <w:p w:rsidR="00861408" w:rsidRDefault="00861408" w:rsidP="0086140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26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7898403346755046</w:t>
            </w:r>
          </w:p>
        </w:tc>
        <w:tc>
          <w:tcPr>
            <w:tcW w:w="141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16.08.2022</w:t>
            </w:r>
          </w:p>
        </w:tc>
        <w:tc>
          <w:tcPr>
            <w:tcW w:w="4536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48-уч от 16.08.2022</w:t>
            </w:r>
          </w:p>
        </w:tc>
      </w:tr>
      <w:tr w:rsidR="00861408" w:rsidTr="00A3296E">
        <w:tc>
          <w:tcPr>
            <w:tcW w:w="562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701" w:type="dxa"/>
          </w:tcPr>
          <w:p w:rsidR="00861408" w:rsidRDefault="00861408" w:rsidP="0086140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26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7916275810810549</w:t>
            </w:r>
          </w:p>
        </w:tc>
        <w:tc>
          <w:tcPr>
            <w:tcW w:w="141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16.08.2022</w:t>
            </w:r>
          </w:p>
        </w:tc>
        <w:tc>
          <w:tcPr>
            <w:tcW w:w="4536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49-уч от 16.08.2022</w:t>
            </w:r>
          </w:p>
        </w:tc>
      </w:tr>
      <w:tr w:rsidR="00861408" w:rsidTr="00A3296E">
        <w:tc>
          <w:tcPr>
            <w:tcW w:w="562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701" w:type="dxa"/>
          </w:tcPr>
          <w:p w:rsidR="00861408" w:rsidRDefault="00861408" w:rsidP="0086140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26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4035831254959049</w:t>
            </w:r>
          </w:p>
        </w:tc>
        <w:tc>
          <w:tcPr>
            <w:tcW w:w="141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16.08.2022</w:t>
            </w:r>
          </w:p>
        </w:tc>
        <w:tc>
          <w:tcPr>
            <w:tcW w:w="4536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50-уч от 16.08.2022</w:t>
            </w:r>
          </w:p>
        </w:tc>
      </w:tr>
      <w:tr w:rsidR="00861408" w:rsidTr="00A3296E">
        <w:tc>
          <w:tcPr>
            <w:tcW w:w="562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701" w:type="dxa"/>
          </w:tcPr>
          <w:p w:rsidR="00861408" w:rsidRDefault="00861408" w:rsidP="0086140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26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4872822635543351</w:t>
            </w:r>
          </w:p>
        </w:tc>
        <w:tc>
          <w:tcPr>
            <w:tcW w:w="141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16.08.2022</w:t>
            </w:r>
          </w:p>
        </w:tc>
        <w:tc>
          <w:tcPr>
            <w:tcW w:w="4536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51-уч от 16.08.2022</w:t>
            </w:r>
          </w:p>
        </w:tc>
      </w:tr>
      <w:tr w:rsidR="00861408" w:rsidTr="00A3296E">
        <w:tc>
          <w:tcPr>
            <w:tcW w:w="562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61408" w:rsidRDefault="00861408" w:rsidP="0086140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268" w:type="dxa"/>
          </w:tcPr>
          <w:p w:rsidR="00861408" w:rsidRPr="00AE67B7" w:rsidRDefault="00AE67B7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6988612859160034</w:t>
            </w:r>
          </w:p>
        </w:tc>
        <w:tc>
          <w:tcPr>
            <w:tcW w:w="1418" w:type="dxa"/>
          </w:tcPr>
          <w:p w:rsidR="00861408" w:rsidRPr="00AE67B7" w:rsidRDefault="00AE67B7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23.08.2022</w:t>
            </w:r>
          </w:p>
        </w:tc>
        <w:tc>
          <w:tcPr>
            <w:tcW w:w="4536" w:type="dxa"/>
          </w:tcPr>
          <w:p w:rsidR="00861408" w:rsidRPr="00A868C4" w:rsidRDefault="00AE67B7" w:rsidP="00AE67B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Зачислен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№ 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-уч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.08.2022</w:t>
            </w:r>
          </w:p>
        </w:tc>
      </w:tr>
      <w:tr w:rsidR="00861408" w:rsidTr="00A3296E">
        <w:tc>
          <w:tcPr>
            <w:tcW w:w="562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61408" w:rsidRDefault="00861408" w:rsidP="0086140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26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408" w:rsidTr="00A3296E">
        <w:tc>
          <w:tcPr>
            <w:tcW w:w="562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61408" w:rsidRDefault="00861408" w:rsidP="0086140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26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61408" w:rsidRPr="00A868C4" w:rsidRDefault="00861408" w:rsidP="0086140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868C4" w:rsidRPr="009F3216" w:rsidRDefault="00A868C4" w:rsidP="00D23533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868C4" w:rsidRPr="009F3216" w:rsidSect="00D9758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A5"/>
    <w:rsid w:val="00015FE5"/>
    <w:rsid w:val="0003197E"/>
    <w:rsid w:val="000423B3"/>
    <w:rsid w:val="0005141A"/>
    <w:rsid w:val="00097EEF"/>
    <w:rsid w:val="00114F7A"/>
    <w:rsid w:val="0012473E"/>
    <w:rsid w:val="00160ADC"/>
    <w:rsid w:val="00171790"/>
    <w:rsid w:val="002404D1"/>
    <w:rsid w:val="002E2BD4"/>
    <w:rsid w:val="002F32ED"/>
    <w:rsid w:val="00311840"/>
    <w:rsid w:val="00346DCD"/>
    <w:rsid w:val="00367155"/>
    <w:rsid w:val="00370295"/>
    <w:rsid w:val="00381B04"/>
    <w:rsid w:val="0038734E"/>
    <w:rsid w:val="003B7990"/>
    <w:rsid w:val="003C0D73"/>
    <w:rsid w:val="00517B66"/>
    <w:rsid w:val="00563A46"/>
    <w:rsid w:val="005A6C92"/>
    <w:rsid w:val="006246A5"/>
    <w:rsid w:val="0064451E"/>
    <w:rsid w:val="00746A18"/>
    <w:rsid w:val="00755F0C"/>
    <w:rsid w:val="007628B3"/>
    <w:rsid w:val="00861408"/>
    <w:rsid w:val="008C6291"/>
    <w:rsid w:val="00902601"/>
    <w:rsid w:val="0092211B"/>
    <w:rsid w:val="00956B65"/>
    <w:rsid w:val="0099336C"/>
    <w:rsid w:val="009F3216"/>
    <w:rsid w:val="00A23022"/>
    <w:rsid w:val="00A3296E"/>
    <w:rsid w:val="00A4456A"/>
    <w:rsid w:val="00A868C4"/>
    <w:rsid w:val="00AA6EC0"/>
    <w:rsid w:val="00AB1A5E"/>
    <w:rsid w:val="00AB4EEB"/>
    <w:rsid w:val="00AE67B7"/>
    <w:rsid w:val="00B839C8"/>
    <w:rsid w:val="00C435A2"/>
    <w:rsid w:val="00C707EF"/>
    <w:rsid w:val="00C92108"/>
    <w:rsid w:val="00D23533"/>
    <w:rsid w:val="00D7256A"/>
    <w:rsid w:val="00D97581"/>
    <w:rsid w:val="00DA080D"/>
    <w:rsid w:val="00E415D7"/>
    <w:rsid w:val="00E75AE5"/>
    <w:rsid w:val="00F044F2"/>
    <w:rsid w:val="00FE6D1C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EB11C0-34A5-4F74-8B19-42DB9DC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3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235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1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8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h3_yuja@ivreg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96;&#1072;&#1087;&#1082;&#107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приказа</Template>
  <TotalTime>19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№3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2021-07-05T07:44:00Z</cp:lastPrinted>
  <dcterms:created xsi:type="dcterms:W3CDTF">2022-07-05T13:09:00Z</dcterms:created>
  <dcterms:modified xsi:type="dcterms:W3CDTF">2022-08-24T11:40:00Z</dcterms:modified>
</cp:coreProperties>
</file>